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E875" w14:textId="416AD03B" w:rsidR="008115E5" w:rsidRDefault="000D740A" w:rsidP="009E3E4C">
      <w:pPr>
        <w:pStyle w:val="Nombre"/>
        <w:rPr>
          <w:lang w:val="es-MX"/>
        </w:rPr>
      </w:pPr>
      <w:r>
        <w:rPr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3B09D4EB" wp14:editId="7AA7951F">
            <wp:simplePos x="0" y="0"/>
            <wp:positionH relativeFrom="column">
              <wp:posOffset>-195580</wp:posOffset>
            </wp:positionH>
            <wp:positionV relativeFrom="paragraph">
              <wp:posOffset>2540</wp:posOffset>
            </wp:positionV>
            <wp:extent cx="1003300" cy="567690"/>
            <wp:effectExtent l="0" t="0" r="6350" b="381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0330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E4C">
        <w:rPr>
          <w:color w:val="0070C0"/>
        </w:rPr>
        <w:t xml:space="preserve">  </w:t>
      </w:r>
      <w:r w:rsidR="0039043A">
        <w:rPr>
          <w:color w:val="0070C0"/>
        </w:rPr>
        <w:t xml:space="preserve"> </w:t>
      </w:r>
      <w:r w:rsidR="00F55815" w:rsidRPr="00CB62D2">
        <w:rPr>
          <w:color w:val="0070C0"/>
        </w:rPr>
        <w:t>Karilenny ayba</w:t>
      </w:r>
      <w:r w:rsidR="00CC09FF">
        <w:rPr>
          <w:color w:val="0070C0"/>
        </w:rPr>
        <w:t xml:space="preserve">r </w:t>
      </w:r>
      <w:r w:rsidR="00F55815" w:rsidRPr="00CB62D2">
        <w:rPr>
          <w:color w:val="0070C0"/>
        </w:rPr>
        <w:t>pinales</w:t>
      </w:r>
    </w:p>
    <w:p w14:paraId="218FB7D7" w14:textId="0AFA6863" w:rsidR="00A90038" w:rsidRDefault="00F87284">
      <w:pPr>
        <w:pStyle w:val="Informacindecontacto"/>
        <w:rPr>
          <w:lang w:val="es-MX"/>
        </w:rPr>
      </w:pPr>
      <w:r>
        <w:rPr>
          <w:lang w:val="es-MX"/>
        </w:rPr>
        <w:t xml:space="preserve">Datos </w:t>
      </w:r>
    </w:p>
    <w:p w14:paraId="7F6D88F8" w14:textId="54C9710D" w:rsidR="00A90038" w:rsidRDefault="00604BDA">
      <w:pPr>
        <w:pStyle w:val="Informacindecontacto"/>
        <w:rPr>
          <w:lang w:val="es-MX"/>
        </w:rPr>
      </w:pPr>
      <w:r>
        <w:rPr>
          <w:lang w:val="es-MX"/>
        </w:rPr>
        <w:t>Cedula: 017-00268558-8</w:t>
      </w:r>
    </w:p>
    <w:p w14:paraId="26B647A4" w14:textId="42081EF3" w:rsidR="00D667F7" w:rsidRDefault="00D667F7">
      <w:pPr>
        <w:pStyle w:val="Informacindecontacto"/>
        <w:rPr>
          <w:lang w:val="es-MX"/>
        </w:rPr>
      </w:pPr>
      <w:r>
        <w:rPr>
          <w:lang w:val="es-MX"/>
        </w:rPr>
        <w:t xml:space="preserve">Nacionalidad: Dominicana </w:t>
      </w:r>
    </w:p>
    <w:p w14:paraId="45471B46" w14:textId="4B2E11B9" w:rsidR="000313CA" w:rsidRDefault="00D667F7">
      <w:pPr>
        <w:pStyle w:val="Informacindecontacto"/>
        <w:rPr>
          <w:lang w:val="es-MX"/>
        </w:rPr>
      </w:pPr>
      <w:r>
        <w:rPr>
          <w:lang w:val="es-MX"/>
        </w:rPr>
        <w:t>Lugar de nacimiento : las la</w:t>
      </w:r>
      <w:r w:rsidR="000313CA">
        <w:rPr>
          <w:lang w:val="es-MX"/>
        </w:rPr>
        <w:t>gunas, Azua</w:t>
      </w:r>
    </w:p>
    <w:p w14:paraId="4ECB547C" w14:textId="65C9A1BE" w:rsidR="00E5591C" w:rsidRDefault="000313CA">
      <w:pPr>
        <w:pStyle w:val="Informacindecontacto"/>
        <w:rPr>
          <w:lang w:val="es-MX"/>
        </w:rPr>
      </w:pPr>
      <w:r>
        <w:rPr>
          <w:lang w:val="es-MX"/>
        </w:rPr>
        <w:t xml:space="preserve">Fecha de nacimiento: </w:t>
      </w:r>
      <w:r w:rsidR="00E5591C">
        <w:rPr>
          <w:lang w:val="es-MX"/>
        </w:rPr>
        <w:t>07 de octubre de 1995</w:t>
      </w:r>
    </w:p>
    <w:p w14:paraId="10C59073" w14:textId="75C18CD0" w:rsidR="00E34F4F" w:rsidRDefault="00E5591C">
      <w:pPr>
        <w:pStyle w:val="Informacindecontacto"/>
        <w:rPr>
          <w:lang w:val="es-MX"/>
        </w:rPr>
      </w:pPr>
      <w:r>
        <w:rPr>
          <w:lang w:val="es-MX"/>
        </w:rPr>
        <w:t>Estado civ</w:t>
      </w:r>
      <w:r w:rsidR="00287DBB">
        <w:rPr>
          <w:lang w:val="es-MX"/>
        </w:rPr>
        <w:t xml:space="preserve">il : soltera </w:t>
      </w:r>
    </w:p>
    <w:p w14:paraId="038E8BAF" w14:textId="77777777" w:rsidR="00F40D99" w:rsidRDefault="00F40D99">
      <w:pPr>
        <w:pStyle w:val="Informacindecontacto"/>
        <w:rPr>
          <w:lang w:val="es-MX"/>
        </w:rPr>
      </w:pPr>
    </w:p>
    <w:p w14:paraId="08417A27" w14:textId="33C511F1" w:rsidR="00A90038" w:rsidRDefault="00287DBB">
      <w:pPr>
        <w:pStyle w:val="Informacindecontacto"/>
        <w:rPr>
          <w:lang w:val="es-MX"/>
        </w:rPr>
      </w:pPr>
      <w:r>
        <w:rPr>
          <w:lang w:val="es-MX"/>
        </w:rPr>
        <w:t>Domicilio</w:t>
      </w:r>
      <w:r w:rsidR="00684EB3">
        <w:rPr>
          <w:lang w:val="es-MX"/>
        </w:rPr>
        <w:t xml:space="preserve">: </w:t>
      </w:r>
      <w:r w:rsidR="00844CD7">
        <w:rPr>
          <w:lang w:val="es-MX"/>
        </w:rPr>
        <w:t>C</w:t>
      </w:r>
      <w:r w:rsidR="00684EB3">
        <w:rPr>
          <w:lang w:val="es-MX"/>
        </w:rPr>
        <w:t xml:space="preserve">iudad juan </w:t>
      </w:r>
      <w:r w:rsidR="00E46F09">
        <w:rPr>
          <w:lang w:val="es-MX"/>
        </w:rPr>
        <w:t xml:space="preserve">Bosch </w:t>
      </w:r>
      <w:r w:rsidR="007B53B1">
        <w:rPr>
          <w:lang w:val="es-MX"/>
        </w:rPr>
        <w:t xml:space="preserve">, </w:t>
      </w:r>
      <w:r w:rsidR="0093166C">
        <w:rPr>
          <w:lang w:val="es-MX"/>
        </w:rPr>
        <w:t xml:space="preserve">residencial las flores , edificio 13 apartamento </w:t>
      </w:r>
      <w:r w:rsidR="00F9656D">
        <w:rPr>
          <w:lang w:val="es-MX"/>
        </w:rPr>
        <w:t>4t</w:t>
      </w:r>
      <w:r w:rsidR="00D11558">
        <w:rPr>
          <w:lang w:val="es-MX"/>
        </w:rPr>
        <w:t xml:space="preserve">o A </w:t>
      </w:r>
    </w:p>
    <w:p w14:paraId="2A4E19D4" w14:textId="77777777" w:rsidR="00310857" w:rsidRDefault="00310857">
      <w:pPr>
        <w:pStyle w:val="Informacindecontacto"/>
        <w:rPr>
          <w:lang w:val="es-MX"/>
        </w:rPr>
      </w:pPr>
    </w:p>
    <w:p w14:paraId="4041D6FF" w14:textId="3E33E102" w:rsidR="00D11558" w:rsidRPr="00E74BFA" w:rsidRDefault="00D11558">
      <w:pPr>
        <w:pStyle w:val="Informacindecontacto"/>
        <w:rPr>
          <w:lang w:val="es-MX"/>
        </w:rPr>
      </w:pPr>
      <w:r>
        <w:rPr>
          <w:lang w:val="es-MX"/>
        </w:rPr>
        <w:t xml:space="preserve">Celular: </w:t>
      </w:r>
      <w:r w:rsidR="0094129B">
        <w:rPr>
          <w:lang w:val="es-MX"/>
        </w:rPr>
        <w:t>809-931-4522    correo : karilennypinales1@gmail.com</w:t>
      </w:r>
    </w:p>
    <w:sdt>
      <w:sdtPr>
        <w:id w:val="-1179423465"/>
        <w:placeholder>
          <w:docPart w:val="6D0C99DF1CFEDE4B88AB98207BB3ACB8"/>
        </w:placeholder>
        <w:temporary/>
        <w:showingPlcHdr/>
      </w:sdtPr>
      <w:sdtEndPr/>
      <w:sdtContent>
        <w:p w14:paraId="5623BFC5" w14:textId="77777777" w:rsidR="008115E5" w:rsidRPr="00E74BFA" w:rsidRDefault="00141687">
          <w:pPr>
            <w:pStyle w:val="Ttulo1"/>
            <w:rPr>
              <w:lang w:val="es-MX"/>
            </w:rPr>
          </w:pPr>
          <w:r w:rsidRPr="00310857">
            <w:rPr>
              <w:color w:val="0070C0"/>
              <w:sz w:val="22"/>
              <w:szCs w:val="22"/>
              <w:lang w:val="es-MX"/>
            </w:rPr>
            <w:t>Objetivo</w:t>
          </w:r>
        </w:p>
      </w:sdtContent>
    </w:sdt>
    <w:p w14:paraId="3480DEA8" w14:textId="57F7762E" w:rsidR="008115E5" w:rsidRPr="00E74BFA" w:rsidRDefault="00F21527">
      <w:pPr>
        <w:rPr>
          <w:lang w:val="es-MX"/>
        </w:rPr>
      </w:pPr>
      <w:r>
        <w:t xml:space="preserve"> Formar parte de una empresa </w:t>
      </w:r>
      <w:r w:rsidR="00FB4AC2">
        <w:t xml:space="preserve">en la que pueda </w:t>
      </w:r>
      <w:r w:rsidR="002D6734">
        <w:t xml:space="preserve">poner en prácticas todos mis conocimientos </w:t>
      </w:r>
      <w:r w:rsidR="00AA416B">
        <w:t xml:space="preserve">, que me brinde la oportunidad de alcanzar mis metas trazadas, y que me ofrezca </w:t>
      </w:r>
      <w:r w:rsidR="00745FE2">
        <w:t xml:space="preserve">la oportunidad de crecer en el </w:t>
      </w:r>
      <w:r w:rsidR="00E37E16">
        <w:t>área laboral, personal e intelectual.</w:t>
      </w:r>
    </w:p>
    <w:p w14:paraId="4EEA90B2" w14:textId="2FADC47E" w:rsidR="008115E5" w:rsidRPr="00310857" w:rsidRDefault="00F968ED">
      <w:pPr>
        <w:pStyle w:val="Ttulo1"/>
        <w:rPr>
          <w:color w:val="0070C0"/>
          <w:sz w:val="22"/>
          <w:szCs w:val="22"/>
          <w:lang w:val="es-MX"/>
        </w:rPr>
      </w:pPr>
      <w:r w:rsidRPr="00310857">
        <w:rPr>
          <w:color w:val="0070C0"/>
          <w:sz w:val="22"/>
          <w:szCs w:val="22"/>
        </w:rPr>
        <w:t xml:space="preserve"> Experiencia laboral</w:t>
      </w:r>
    </w:p>
    <w:p w14:paraId="309CD704" w14:textId="6DC99040" w:rsidR="008115E5" w:rsidRDefault="00EA48DD" w:rsidP="00844CD7">
      <w:r>
        <w:t xml:space="preserve"> Servicios al cliente en call center vixicom</w:t>
      </w:r>
    </w:p>
    <w:sdt>
      <w:sdtPr>
        <w:id w:val="720946933"/>
        <w:placeholder>
          <w:docPart w:val="1C43398C9126F240802CD68925B09DEB"/>
        </w:placeholder>
        <w:temporary/>
        <w:showingPlcHdr/>
      </w:sdtPr>
      <w:sdtEndPr/>
      <w:sdtContent>
        <w:p w14:paraId="0BF17EA3" w14:textId="77777777" w:rsidR="008115E5" w:rsidRDefault="00141687">
          <w:pPr>
            <w:pStyle w:val="Ttulo1"/>
          </w:pPr>
          <w:r w:rsidRPr="00310857">
            <w:rPr>
              <w:color w:val="0070C0"/>
              <w:sz w:val="22"/>
              <w:szCs w:val="22"/>
            </w:rPr>
            <w:t>Educación</w:t>
          </w:r>
        </w:p>
      </w:sdtContent>
    </w:sdt>
    <w:p w14:paraId="4A93DFF2" w14:textId="483DADC6" w:rsidR="008115E5" w:rsidRPr="00E74BFA" w:rsidRDefault="00F361A5">
      <w:pPr>
        <w:rPr>
          <w:lang w:val="es-MX"/>
        </w:rPr>
      </w:pPr>
      <w:r>
        <w:rPr>
          <w:lang w:val="es-MX"/>
        </w:rPr>
        <w:t>Universitario: cursando el</w:t>
      </w:r>
      <w:r w:rsidR="0056069D">
        <w:rPr>
          <w:lang w:val="es-MX"/>
        </w:rPr>
        <w:t xml:space="preserve"> decimo primer cuatrimestre en </w:t>
      </w:r>
      <w:r w:rsidR="00BE5A79">
        <w:rPr>
          <w:lang w:val="es-MX"/>
        </w:rPr>
        <w:t xml:space="preserve">licenciatura en la educación mención educación </w:t>
      </w:r>
      <w:r w:rsidR="00F56F96">
        <w:rPr>
          <w:lang w:val="es-MX"/>
        </w:rPr>
        <w:t>inicial en la universidad abierta para adultos(UAPA)</w:t>
      </w:r>
    </w:p>
    <w:p w14:paraId="2603319D" w14:textId="1B7DCC17" w:rsidR="008115E5" w:rsidRPr="00310857" w:rsidRDefault="00CB62D2">
      <w:pPr>
        <w:pStyle w:val="Ttulo1"/>
        <w:rPr>
          <w:sz w:val="22"/>
          <w:szCs w:val="22"/>
        </w:rPr>
      </w:pPr>
      <w:r w:rsidRPr="00310857">
        <w:rPr>
          <w:color w:val="0070C0"/>
          <w:sz w:val="22"/>
          <w:szCs w:val="22"/>
        </w:rPr>
        <w:t xml:space="preserve">Cursos </w:t>
      </w:r>
    </w:p>
    <w:p w14:paraId="1E59D2D0" w14:textId="3754C179" w:rsidR="008115E5" w:rsidRDefault="00D8176B">
      <w:pPr>
        <w:pStyle w:val="Listaconvietas"/>
      </w:pPr>
      <w:r>
        <w:t>Técnico en informatica</w:t>
      </w:r>
      <w:r w:rsidR="004652F4">
        <w:t xml:space="preserve"> y servicios a cliente</w:t>
      </w:r>
      <w:r w:rsidR="00BC2A30">
        <w:t>s</w:t>
      </w:r>
      <w:r w:rsidR="004652F4">
        <w:t xml:space="preserve"> en infotep </w:t>
      </w:r>
      <w:r w:rsidR="009A3C63">
        <w:t>y el centro de capacitacion de informatica</w:t>
      </w:r>
      <w:r w:rsidR="00DF6268">
        <w:t>.</w:t>
      </w:r>
    </w:p>
    <w:p w14:paraId="0F3CF836" w14:textId="3D4F0B72" w:rsidR="00DF6268" w:rsidRDefault="00DF6268" w:rsidP="00DF6268">
      <w:pPr>
        <w:pStyle w:val="Listaconvietas"/>
        <w:numPr>
          <w:ilvl w:val="0"/>
          <w:numId w:val="0"/>
        </w:numPr>
        <w:ind w:left="216" w:hanging="216"/>
      </w:pPr>
      <w:r w:rsidRPr="00F520CE">
        <w:rPr>
          <w:color w:val="0070C0"/>
        </w:rPr>
        <w:t>Referencias personales</w:t>
      </w:r>
      <w:r>
        <w:t xml:space="preserve"> </w:t>
      </w:r>
    </w:p>
    <w:p w14:paraId="1C76F5D3" w14:textId="6F78853B" w:rsidR="00F520CE" w:rsidRDefault="00F520CE" w:rsidP="00DF6268">
      <w:pPr>
        <w:pStyle w:val="Listaconvietas"/>
        <w:numPr>
          <w:ilvl w:val="0"/>
          <w:numId w:val="0"/>
        </w:numPr>
        <w:ind w:left="216" w:hanging="216"/>
      </w:pPr>
      <w:r>
        <w:t>Nikeila Delgado              8</w:t>
      </w:r>
      <w:r w:rsidR="00B4564D">
        <w:t>29-872-9522</w:t>
      </w:r>
    </w:p>
    <w:p w14:paraId="7D9C10E1" w14:textId="538A7A29" w:rsidR="00B4564D" w:rsidRDefault="00B4564D" w:rsidP="00B4564D">
      <w:pPr>
        <w:pStyle w:val="Listaconvietas"/>
        <w:numPr>
          <w:ilvl w:val="0"/>
          <w:numId w:val="0"/>
        </w:numPr>
      </w:pPr>
      <w:bookmarkStart w:id="0" w:name="_GoBack"/>
      <w:bookmarkEnd w:id="0"/>
    </w:p>
    <w:sectPr w:rsidR="00B4564D" w:rsidSect="00691927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7C000" w14:textId="77777777" w:rsidR="0013475A" w:rsidRDefault="0013475A">
      <w:pPr>
        <w:spacing w:after="0" w:line="240" w:lineRule="auto"/>
      </w:pPr>
      <w:r>
        <w:separator/>
      </w:r>
    </w:p>
  </w:endnote>
  <w:endnote w:type="continuationSeparator" w:id="0">
    <w:p w14:paraId="01697DBB" w14:textId="77777777" w:rsidR="0013475A" w:rsidRDefault="0013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38AB" w14:textId="77777777" w:rsidR="008115E5" w:rsidRDefault="00141687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DEBD" w14:textId="77777777" w:rsidR="0013475A" w:rsidRDefault="0013475A">
      <w:pPr>
        <w:spacing w:after="0" w:line="240" w:lineRule="auto"/>
      </w:pPr>
      <w:r>
        <w:separator/>
      </w:r>
    </w:p>
  </w:footnote>
  <w:footnote w:type="continuationSeparator" w:id="0">
    <w:p w14:paraId="06564408" w14:textId="77777777" w:rsidR="0013475A" w:rsidRDefault="0013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2CE2" w14:textId="77777777" w:rsidR="008115E5" w:rsidRDefault="00141687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26B474" wp14:editId="3FE596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Marc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A263FC" id="Marco 1" o:spid="_x0000_s1026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27D3" w14:textId="77777777" w:rsidR="008115E5" w:rsidRDefault="00F40D99">
    <w:r>
      <w:rPr>
        <w:noProof/>
        <w:lang w:val="es-MX" w:eastAsia="es-MX"/>
      </w:rPr>
      <w:pict w14:anchorId="7A72529D">
        <v:group id="Grupo 4" o:spid="_x0000_s2050" alt="Title: Marco de página con pestaña" style="position:absolute;margin-left:0;margin-top:0;width:560.2pt;height:803.2pt;z-index:-251656192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Marco 5" o:spid="_x0000_s2051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Espontáneo 8" o:spid="_x0000_s2052" style="position:absolute;left:2286;top:4286;width:3581;height:8020;visibility:visible;mso-wrap-style:square;v-text-anchor:top" coordsize="240,528" o:spt="100" adj="-11796480,,5400" path="m2,l169,r71,246l169,480r-110,l59,528,,480r2,l2,xe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14:paraId="745E598C" w14:textId="77777777" w:rsidR="008115E5" w:rsidRDefault="0094418A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51D280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4B3CBE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E4BC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2071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E8836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2047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6C64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3E4F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7D601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7980BBCC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2674B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CE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0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CE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43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29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CC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AC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F642C33A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38602BAC" w:tentative="1">
      <w:start w:val="1"/>
      <w:numFmt w:val="lowerLetter"/>
      <w:lvlText w:val="%2."/>
      <w:lvlJc w:val="left"/>
      <w:pPr>
        <w:ind w:left="1440" w:hanging="360"/>
      </w:pPr>
    </w:lvl>
    <w:lvl w:ilvl="2" w:tplc="EA1CF5C8" w:tentative="1">
      <w:start w:val="1"/>
      <w:numFmt w:val="lowerRoman"/>
      <w:lvlText w:val="%3."/>
      <w:lvlJc w:val="right"/>
      <w:pPr>
        <w:ind w:left="2160" w:hanging="180"/>
      </w:pPr>
    </w:lvl>
    <w:lvl w:ilvl="3" w:tplc="7C22A12E" w:tentative="1">
      <w:start w:val="1"/>
      <w:numFmt w:val="decimal"/>
      <w:lvlText w:val="%4."/>
      <w:lvlJc w:val="left"/>
      <w:pPr>
        <w:ind w:left="2880" w:hanging="360"/>
      </w:pPr>
    </w:lvl>
    <w:lvl w:ilvl="4" w:tplc="CCE2A1FE" w:tentative="1">
      <w:start w:val="1"/>
      <w:numFmt w:val="lowerLetter"/>
      <w:lvlText w:val="%5."/>
      <w:lvlJc w:val="left"/>
      <w:pPr>
        <w:ind w:left="3600" w:hanging="360"/>
      </w:pPr>
    </w:lvl>
    <w:lvl w:ilvl="5" w:tplc="35D248E2" w:tentative="1">
      <w:start w:val="1"/>
      <w:numFmt w:val="lowerRoman"/>
      <w:lvlText w:val="%6."/>
      <w:lvlJc w:val="right"/>
      <w:pPr>
        <w:ind w:left="4320" w:hanging="180"/>
      </w:pPr>
    </w:lvl>
    <w:lvl w:ilvl="6" w:tplc="5888C524" w:tentative="1">
      <w:start w:val="1"/>
      <w:numFmt w:val="decimal"/>
      <w:lvlText w:val="%7."/>
      <w:lvlJc w:val="left"/>
      <w:pPr>
        <w:ind w:left="5040" w:hanging="360"/>
      </w:pPr>
    </w:lvl>
    <w:lvl w:ilvl="7" w:tplc="A4CC9144" w:tentative="1">
      <w:start w:val="1"/>
      <w:numFmt w:val="lowerLetter"/>
      <w:lvlText w:val="%8."/>
      <w:lvlJc w:val="left"/>
      <w:pPr>
        <w:ind w:left="5760" w:hanging="360"/>
      </w:pPr>
    </w:lvl>
    <w:lvl w:ilvl="8" w:tplc="6C3A67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15"/>
    <w:rsid w:val="00013C80"/>
    <w:rsid w:val="000313CA"/>
    <w:rsid w:val="00093ABA"/>
    <w:rsid w:val="000D740A"/>
    <w:rsid w:val="0013475A"/>
    <w:rsid w:val="00141687"/>
    <w:rsid w:val="001466E3"/>
    <w:rsid w:val="00241506"/>
    <w:rsid w:val="00287DBB"/>
    <w:rsid w:val="002D6734"/>
    <w:rsid w:val="003039F5"/>
    <w:rsid w:val="00310857"/>
    <w:rsid w:val="0039043A"/>
    <w:rsid w:val="003A32CA"/>
    <w:rsid w:val="004652F4"/>
    <w:rsid w:val="004E27EE"/>
    <w:rsid w:val="0056069D"/>
    <w:rsid w:val="00574B60"/>
    <w:rsid w:val="00604BDA"/>
    <w:rsid w:val="00684EB3"/>
    <w:rsid w:val="006A726F"/>
    <w:rsid w:val="006D04D3"/>
    <w:rsid w:val="00745FE2"/>
    <w:rsid w:val="00770D82"/>
    <w:rsid w:val="007B53B1"/>
    <w:rsid w:val="00844CD7"/>
    <w:rsid w:val="0093166C"/>
    <w:rsid w:val="0094129B"/>
    <w:rsid w:val="0094418A"/>
    <w:rsid w:val="009A3C63"/>
    <w:rsid w:val="009E3E4C"/>
    <w:rsid w:val="00A90038"/>
    <w:rsid w:val="00AA416B"/>
    <w:rsid w:val="00AD4317"/>
    <w:rsid w:val="00B11C2C"/>
    <w:rsid w:val="00B4564D"/>
    <w:rsid w:val="00B637C8"/>
    <w:rsid w:val="00BC2A30"/>
    <w:rsid w:val="00BE5A79"/>
    <w:rsid w:val="00C62D8D"/>
    <w:rsid w:val="00CB62D2"/>
    <w:rsid w:val="00CC09FF"/>
    <w:rsid w:val="00CD7B1C"/>
    <w:rsid w:val="00D11558"/>
    <w:rsid w:val="00D4457B"/>
    <w:rsid w:val="00D667F7"/>
    <w:rsid w:val="00D8176B"/>
    <w:rsid w:val="00DA0D77"/>
    <w:rsid w:val="00DF6268"/>
    <w:rsid w:val="00E340CB"/>
    <w:rsid w:val="00E34F4F"/>
    <w:rsid w:val="00E37E16"/>
    <w:rsid w:val="00E46F09"/>
    <w:rsid w:val="00E5591C"/>
    <w:rsid w:val="00EA48DD"/>
    <w:rsid w:val="00F21527"/>
    <w:rsid w:val="00F361A5"/>
    <w:rsid w:val="00F40D99"/>
    <w:rsid w:val="00F520CE"/>
    <w:rsid w:val="00F55815"/>
    <w:rsid w:val="00F56F96"/>
    <w:rsid w:val="00F87284"/>
    <w:rsid w:val="00F9656D"/>
    <w:rsid w:val="00F968ED"/>
    <w:rsid w:val="00FB4AC2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4B5E2"/>
  <w15:docId w15:val="{7369976A-7CC5-674E-A99D-2A7F4781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7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0E0B05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53FA0AA-2149-1141-8ABD-9284BAF2E8BB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0C99DF1CFEDE4B88AB98207BB3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DD90-A66B-5141-9B8D-11FA81A11DDF}"/>
      </w:docPartPr>
      <w:docPartBody>
        <w:p w:rsidR="006C141E" w:rsidRDefault="00183907">
          <w:pPr>
            <w:pStyle w:val="6D0C99DF1CFEDE4B88AB98207BB3ACB8"/>
          </w:pPr>
          <w:r>
            <w:t>Objective</w:t>
          </w:r>
        </w:p>
      </w:docPartBody>
    </w:docPart>
    <w:docPart>
      <w:docPartPr>
        <w:name w:val="1C43398C9126F240802CD68925B0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43A8A-AB34-AB46-B53E-9D687E5395DE}"/>
      </w:docPartPr>
      <w:docPartBody>
        <w:p w:rsidR="006C141E" w:rsidRDefault="00183907">
          <w:pPr>
            <w:pStyle w:val="1C43398C9126F240802CD68925B09DE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5D20115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4CCCB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4C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8D9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A9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F0B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23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23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A0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07"/>
    <w:rsid w:val="00183907"/>
    <w:rsid w:val="00372B6B"/>
    <w:rsid w:val="006C141E"/>
    <w:rsid w:val="00C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6C8E2D92B3F74980EF53EB5181A199">
    <w:name w:val="166C8E2D92B3F74980EF53EB5181A199"/>
  </w:style>
  <w:style w:type="paragraph" w:customStyle="1" w:styleId="4E454D5DA187564F8913D7C9C6F16336">
    <w:name w:val="4E454D5DA187564F8913D7C9C6F16336"/>
  </w:style>
  <w:style w:type="paragraph" w:customStyle="1" w:styleId="6D0C99DF1CFEDE4B88AB98207BB3ACB8">
    <w:name w:val="6D0C99DF1CFEDE4B88AB98207BB3ACB8"/>
  </w:style>
  <w:style w:type="paragraph" w:customStyle="1" w:styleId="BE7B46DC1222B546B1385E06A27D9627">
    <w:name w:val="BE7B46DC1222B546B1385E06A27D9627"/>
  </w:style>
  <w:style w:type="paragraph" w:customStyle="1" w:styleId="56F2776373F6C94A9976FBDB9FC2C5B0">
    <w:name w:val="56F2776373F6C94A9976FBDB9FC2C5B0"/>
  </w:style>
  <w:style w:type="paragraph" w:customStyle="1" w:styleId="068A5E319F3948419B00A0CC546BD644">
    <w:name w:val="068A5E319F3948419B00A0CC546BD644"/>
  </w:style>
  <w:style w:type="paragraph" w:customStyle="1" w:styleId="A0D34B29A99B4E42B6F9AFCAF27340AF">
    <w:name w:val="A0D34B29A99B4E42B6F9AFCAF27340AF"/>
  </w:style>
  <w:style w:type="paragraph" w:styleId="Listaconvieta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92AB64FB2012BF409B9AD2E67B25731F">
    <w:name w:val="92AB64FB2012BF409B9AD2E67B25731F"/>
  </w:style>
  <w:style w:type="paragraph" w:customStyle="1" w:styleId="1C43398C9126F240802CD68925B09DEB">
    <w:name w:val="1C43398C9126F240802CD68925B09DEB"/>
  </w:style>
  <w:style w:type="paragraph" w:customStyle="1" w:styleId="E919FB09F481E34587F8BB95DADD343F">
    <w:name w:val="E919FB09F481E34587F8BB95DADD343F"/>
  </w:style>
  <w:style w:type="paragraph" w:customStyle="1" w:styleId="B4AD87DFF1D21E49B4B354AA754FF095">
    <w:name w:val="B4AD87DFF1D21E49B4B354AA754FF095"/>
  </w:style>
  <w:style w:type="paragraph" w:customStyle="1" w:styleId="E69B431CC6033A48901AACED2CCB662B">
    <w:name w:val="E69B431CC6033A48901AACED2CCB6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C57C-3EAD-794A-B448-AD050927B7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%7bE53FA0AA-2149-1141-8ABD-9284BAF2E8BB%7dtf50002018.dotx</Template>
  <TotalTime>3</TotalTime>
  <Pages>2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karilennypinales1@gmail.com</dc:creator>
  <cp:keywords/>
  <dc:description/>
  <cp:lastModifiedBy>karilennypinales1@gmail.com</cp:lastModifiedBy>
  <cp:revision>2</cp:revision>
  <dcterms:created xsi:type="dcterms:W3CDTF">2019-07-24T00:06:00Z</dcterms:created>
  <dcterms:modified xsi:type="dcterms:W3CDTF">2019-07-24T00:06:00Z</dcterms:modified>
</cp:coreProperties>
</file>